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3353A" w14:textId="11145413" w:rsidR="00253BFC" w:rsidRDefault="00253BFC" w:rsidP="00253BFC">
      <w:pPr>
        <w:spacing w:after="0"/>
        <w:rPr>
          <w:rFonts w:ascii="Verdana" w:hAnsi="Verdana"/>
        </w:rPr>
      </w:pPr>
    </w:p>
    <w:p w14:paraId="268DDBA5" w14:textId="52F2F2D1" w:rsidR="00917906" w:rsidRDefault="00266813" w:rsidP="00253BFC">
      <w:pPr>
        <w:spacing w:after="0"/>
        <w:rPr>
          <w:rFonts w:ascii="Verdana" w:hAnsi="Verdana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4BD97" wp14:editId="41E03F8E">
                <wp:simplePos x="0" y="0"/>
                <wp:positionH relativeFrom="column">
                  <wp:posOffset>3548380</wp:posOffset>
                </wp:positionH>
                <wp:positionV relativeFrom="paragraph">
                  <wp:posOffset>16510</wp:posOffset>
                </wp:positionV>
                <wp:extent cx="1991360" cy="949960"/>
                <wp:effectExtent l="13970" t="8890" r="1397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36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D5610" w14:textId="77777777" w:rsidR="00FB1526" w:rsidRPr="00FB1526" w:rsidRDefault="00FB1526" w:rsidP="00FB1526">
                            <w:pPr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  <w:r w:rsidRPr="00FB1526">
                              <w:rPr>
                                <w:rFonts w:ascii="Verdana" w:hAnsi="Verdana"/>
                              </w:rPr>
                              <w:t>SCV – FUSSBALL</w:t>
                            </w:r>
                          </w:p>
                          <w:p w14:paraId="5B1B95B4" w14:textId="0371E9BF" w:rsidR="00FB1526" w:rsidRPr="00FB1526" w:rsidRDefault="00266813" w:rsidP="00FB1526">
                            <w:pPr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Mark Leinung</w:t>
                            </w:r>
                          </w:p>
                          <w:p w14:paraId="4C4B0ED4" w14:textId="5F820CEB" w:rsidR="00FB1526" w:rsidRPr="00FB1526" w:rsidRDefault="00266813" w:rsidP="00FB1526">
                            <w:pPr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Grenzweg 11a</w:t>
                            </w:r>
                          </w:p>
                          <w:p w14:paraId="7684BF31" w14:textId="5AF97BA2" w:rsidR="00FB1526" w:rsidRPr="00FB1526" w:rsidRDefault="00645F20" w:rsidP="00FB1526">
                            <w:pPr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D-331</w:t>
                            </w:r>
                            <w:r w:rsidR="00266813">
                              <w:rPr>
                                <w:rFonts w:ascii="Verdana" w:hAnsi="Verdana"/>
                              </w:rPr>
                              <w:t>75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266813">
                              <w:rPr>
                                <w:rFonts w:ascii="Verdana" w:hAnsi="Verdana"/>
                              </w:rPr>
                              <w:t>Bad Lippspringe</w:t>
                            </w:r>
                          </w:p>
                          <w:p w14:paraId="05E650BD" w14:textId="739CCE60" w:rsidR="00FB1526" w:rsidRPr="00FB1526" w:rsidRDefault="00031C15" w:rsidP="00FB1526">
                            <w:pPr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Mobil: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>01</w:t>
                            </w:r>
                            <w:r w:rsidR="00266813">
                              <w:rPr>
                                <w:rFonts w:ascii="Verdana" w:hAnsi="Verdana"/>
                              </w:rPr>
                              <w:t>60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/ </w:t>
                            </w:r>
                            <w:r w:rsidR="00266813">
                              <w:rPr>
                                <w:rFonts w:ascii="Verdana" w:hAnsi="Verdana"/>
                              </w:rPr>
                              <w:t>902 35 262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F4BD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4pt;margin-top:1.3pt;width:156.8pt;height:74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">
                <v:textbox style="mso-fit-shape-to-text:t">
                  <w:txbxContent>
                    <w:p w14:paraId="5B3D5610" w14:textId="77777777" w:rsidR="00FB1526" w:rsidRPr="00FB1526" w:rsidRDefault="00FB1526" w:rsidP="00FB1526">
                      <w:pPr>
                        <w:spacing w:after="0" w:line="240" w:lineRule="auto"/>
                        <w:rPr>
                          <w:rFonts w:ascii="Verdana" w:hAnsi="Verdana"/>
                        </w:rPr>
                      </w:pPr>
                      <w:r w:rsidRPr="00FB1526">
                        <w:rPr>
                          <w:rFonts w:ascii="Verdana" w:hAnsi="Verdana"/>
                        </w:rPr>
                        <w:t>SCV – FUSSBALL</w:t>
                      </w:r>
                    </w:p>
                    <w:p w14:paraId="5B1B95B4" w14:textId="0371E9BF" w:rsidR="00FB1526" w:rsidRPr="00FB1526" w:rsidRDefault="00266813" w:rsidP="00FB1526">
                      <w:pPr>
                        <w:spacing w:after="0" w:line="24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Mark Leinung</w:t>
                      </w:r>
                    </w:p>
                    <w:p w14:paraId="4C4B0ED4" w14:textId="5F820CEB" w:rsidR="00FB1526" w:rsidRPr="00FB1526" w:rsidRDefault="00266813" w:rsidP="00FB1526">
                      <w:pPr>
                        <w:spacing w:after="0" w:line="24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Grenzweg 11a</w:t>
                      </w:r>
                    </w:p>
                    <w:p w14:paraId="7684BF31" w14:textId="5AF97BA2" w:rsidR="00FB1526" w:rsidRPr="00FB1526" w:rsidRDefault="00645F20" w:rsidP="00FB1526">
                      <w:pPr>
                        <w:spacing w:after="0" w:line="24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D-331</w:t>
                      </w:r>
                      <w:r w:rsidR="00266813">
                        <w:rPr>
                          <w:rFonts w:ascii="Verdana" w:hAnsi="Verdana"/>
                        </w:rPr>
                        <w:t>75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="00266813">
                        <w:rPr>
                          <w:rFonts w:ascii="Verdana" w:hAnsi="Verdana"/>
                        </w:rPr>
                        <w:t>Bad Lippspringe</w:t>
                      </w:r>
                    </w:p>
                    <w:p w14:paraId="05E650BD" w14:textId="739CCE60" w:rsidR="00FB1526" w:rsidRPr="00FB1526" w:rsidRDefault="00031C15" w:rsidP="00FB1526">
                      <w:pPr>
                        <w:spacing w:after="0" w:line="24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Mobil:</w:t>
                      </w:r>
                      <w:r>
                        <w:rPr>
                          <w:rFonts w:ascii="Verdana" w:hAnsi="Verdana"/>
                        </w:rPr>
                        <w:tab/>
                        <w:t>01</w:t>
                      </w:r>
                      <w:r w:rsidR="00266813">
                        <w:rPr>
                          <w:rFonts w:ascii="Verdana" w:hAnsi="Verdana"/>
                        </w:rPr>
                        <w:t>60</w:t>
                      </w:r>
                      <w:r>
                        <w:rPr>
                          <w:rFonts w:ascii="Verdana" w:hAnsi="Verdana"/>
                        </w:rPr>
                        <w:t xml:space="preserve"> / </w:t>
                      </w:r>
                      <w:r w:rsidR="00266813">
                        <w:rPr>
                          <w:rFonts w:ascii="Verdana" w:hAnsi="Verdana"/>
                        </w:rPr>
                        <w:t>902 35 262</w:t>
                      </w:r>
                    </w:p>
                  </w:txbxContent>
                </v:textbox>
              </v:shape>
            </w:pict>
          </mc:Fallback>
        </mc:AlternateContent>
      </w:r>
      <w:r w:rsidR="00E26E99">
        <w:rPr>
          <w:rFonts w:ascii="Verdana" w:hAnsi="Verdana"/>
        </w:rPr>
        <w:t>An alle</w:t>
      </w:r>
    </w:p>
    <w:p w14:paraId="2B30203C" w14:textId="77777777" w:rsidR="00E26E99" w:rsidRDefault="00E26E99" w:rsidP="00294B78">
      <w:pPr>
        <w:spacing w:after="0"/>
        <w:rPr>
          <w:rFonts w:ascii="Verdana" w:hAnsi="Verdana"/>
        </w:rPr>
      </w:pPr>
      <w:r>
        <w:rPr>
          <w:rFonts w:ascii="Verdana" w:hAnsi="Verdana"/>
        </w:rPr>
        <w:t>Ehrenmitglieder und</w:t>
      </w:r>
    </w:p>
    <w:p w14:paraId="705168B9" w14:textId="77777777" w:rsidR="00E26E99" w:rsidRDefault="00E26E99" w:rsidP="00294B78">
      <w:pPr>
        <w:spacing w:after="0"/>
        <w:rPr>
          <w:rFonts w:ascii="Verdana" w:hAnsi="Verdana"/>
        </w:rPr>
      </w:pPr>
      <w:r>
        <w:rPr>
          <w:rFonts w:ascii="Verdana" w:hAnsi="Verdana"/>
        </w:rPr>
        <w:t>ordentlichen Mitglieder</w:t>
      </w:r>
    </w:p>
    <w:p w14:paraId="7E2B739E" w14:textId="77777777" w:rsidR="00E26E99" w:rsidRDefault="00E26E99" w:rsidP="00294B78">
      <w:pPr>
        <w:spacing w:after="0"/>
        <w:rPr>
          <w:rFonts w:ascii="Verdana" w:hAnsi="Verdana"/>
        </w:rPr>
      </w:pPr>
      <w:r>
        <w:rPr>
          <w:rFonts w:ascii="Verdana" w:hAnsi="Verdana"/>
        </w:rPr>
        <w:t>der Abteilung Fußball des</w:t>
      </w:r>
    </w:p>
    <w:p w14:paraId="63FF82AF" w14:textId="77777777" w:rsidR="00E26E99" w:rsidRPr="00EF1106" w:rsidRDefault="006973BC" w:rsidP="00294B78">
      <w:pPr>
        <w:spacing w:after="0"/>
        <w:rPr>
          <w:rFonts w:ascii="Verdana" w:hAnsi="Verdana"/>
        </w:rPr>
      </w:pPr>
      <w:r>
        <w:rPr>
          <w:rFonts w:ascii="Verdana" w:hAnsi="Verdana"/>
        </w:rPr>
        <w:t>Sport-Club „Viktoria 1946“</w:t>
      </w:r>
      <w:r w:rsidR="00E26E99">
        <w:rPr>
          <w:rFonts w:ascii="Verdana" w:hAnsi="Verdana"/>
        </w:rPr>
        <w:t xml:space="preserve"> Neuenbeken e. V.</w:t>
      </w:r>
    </w:p>
    <w:p w14:paraId="5C457161" w14:textId="77777777" w:rsidR="006F2204" w:rsidRDefault="006F2204" w:rsidP="00294B78">
      <w:pPr>
        <w:spacing w:after="0"/>
        <w:rPr>
          <w:rFonts w:ascii="Verdana" w:hAnsi="Verdana"/>
        </w:rPr>
      </w:pPr>
    </w:p>
    <w:p w14:paraId="6F1B6F1A" w14:textId="372CA3DC" w:rsidR="00294B78" w:rsidRPr="00EF1106" w:rsidRDefault="003336D2" w:rsidP="00294B78">
      <w:pPr>
        <w:spacing w:after="0"/>
        <w:rPr>
          <w:rFonts w:ascii="Verdana" w:hAnsi="Verdana"/>
        </w:rPr>
      </w:pPr>
      <w:r w:rsidRPr="00EF1106">
        <w:rPr>
          <w:rFonts w:ascii="Verdana" w:hAnsi="Verdana"/>
        </w:rPr>
        <w:tab/>
      </w:r>
      <w:r w:rsidRPr="00EF1106">
        <w:rPr>
          <w:rFonts w:ascii="Verdana" w:hAnsi="Verdana"/>
        </w:rPr>
        <w:tab/>
      </w:r>
      <w:r w:rsidRPr="00EF1106">
        <w:rPr>
          <w:rFonts w:ascii="Verdana" w:hAnsi="Verdana"/>
        </w:rPr>
        <w:tab/>
      </w:r>
      <w:r w:rsidRPr="00EF1106">
        <w:rPr>
          <w:rFonts w:ascii="Verdana" w:hAnsi="Verdana"/>
        </w:rPr>
        <w:tab/>
      </w:r>
      <w:r w:rsidRPr="00EF1106">
        <w:rPr>
          <w:rFonts w:ascii="Verdana" w:hAnsi="Verdana"/>
        </w:rPr>
        <w:tab/>
      </w:r>
      <w:r w:rsidRPr="00EF1106">
        <w:rPr>
          <w:rFonts w:ascii="Verdana" w:hAnsi="Verdana"/>
        </w:rPr>
        <w:tab/>
      </w:r>
      <w:r w:rsidRPr="00EF1106">
        <w:rPr>
          <w:rFonts w:ascii="Verdana" w:hAnsi="Verdana"/>
        </w:rPr>
        <w:tab/>
      </w:r>
      <w:r w:rsidRPr="00EF1106">
        <w:rPr>
          <w:rFonts w:ascii="Verdana" w:hAnsi="Verdana"/>
        </w:rPr>
        <w:tab/>
      </w:r>
      <w:r w:rsidRPr="00EF1106">
        <w:rPr>
          <w:rFonts w:ascii="Verdana" w:hAnsi="Verdana"/>
        </w:rPr>
        <w:tab/>
      </w:r>
      <w:r w:rsidRPr="00EF1106">
        <w:rPr>
          <w:rFonts w:ascii="Verdana" w:hAnsi="Verdana"/>
        </w:rPr>
        <w:tab/>
      </w:r>
      <w:r w:rsidR="00266813">
        <w:rPr>
          <w:rFonts w:ascii="Verdana" w:hAnsi="Verdana"/>
        </w:rPr>
        <w:t>18</w:t>
      </w:r>
      <w:r w:rsidR="003E73D3">
        <w:rPr>
          <w:rFonts w:ascii="Verdana" w:hAnsi="Verdana"/>
        </w:rPr>
        <w:t>.</w:t>
      </w:r>
      <w:r w:rsidR="00266813">
        <w:rPr>
          <w:rFonts w:ascii="Verdana" w:hAnsi="Verdana"/>
        </w:rPr>
        <w:t>12</w:t>
      </w:r>
      <w:r w:rsidR="003E73D3">
        <w:rPr>
          <w:rFonts w:ascii="Verdana" w:hAnsi="Verdana"/>
        </w:rPr>
        <w:t>.201</w:t>
      </w:r>
      <w:r w:rsidR="00266813">
        <w:rPr>
          <w:rFonts w:ascii="Verdana" w:hAnsi="Verdana"/>
        </w:rPr>
        <w:t>9</w:t>
      </w:r>
      <w:r w:rsidR="00CC0977" w:rsidRPr="00EF1106">
        <w:rPr>
          <w:rFonts w:ascii="Verdana" w:hAnsi="Verdana"/>
        </w:rPr>
        <w:t xml:space="preserve"> </w:t>
      </w:r>
    </w:p>
    <w:p w14:paraId="0A82229F" w14:textId="77777777" w:rsidR="003336D2" w:rsidRPr="00EF1106" w:rsidRDefault="003336D2" w:rsidP="00E26E99">
      <w:pPr>
        <w:pBdr>
          <w:bottom w:val="single" w:sz="4" w:space="1" w:color="auto"/>
        </w:pBdr>
        <w:spacing w:after="0"/>
        <w:rPr>
          <w:rFonts w:ascii="Verdana" w:hAnsi="Verdana"/>
        </w:rPr>
      </w:pPr>
    </w:p>
    <w:p w14:paraId="3D76F013" w14:textId="77777777" w:rsidR="00E26E99" w:rsidRPr="00A80682" w:rsidRDefault="00E26E99" w:rsidP="00E26E99">
      <w:pPr>
        <w:spacing w:after="0"/>
        <w:rPr>
          <w:rFonts w:ascii="Verdana" w:hAnsi="Verdana"/>
          <w:b/>
          <w:sz w:val="8"/>
          <w:szCs w:val="8"/>
          <w:u w:val="single"/>
        </w:rPr>
      </w:pPr>
    </w:p>
    <w:p w14:paraId="16E4D93A" w14:textId="77777777" w:rsidR="003336D2" w:rsidRPr="00E26E99" w:rsidRDefault="00E26E99" w:rsidP="00E26E99">
      <w:pPr>
        <w:spacing w:after="0"/>
        <w:rPr>
          <w:rFonts w:ascii="Verdana" w:hAnsi="Verdana"/>
        </w:rPr>
      </w:pPr>
      <w:r w:rsidRPr="00E26E99">
        <w:rPr>
          <w:rFonts w:ascii="Verdana" w:hAnsi="Verdana"/>
          <w:b/>
          <w:sz w:val="32"/>
          <w:szCs w:val="32"/>
          <w:u w:val="single"/>
        </w:rPr>
        <w:t>Einladung</w:t>
      </w:r>
      <w:r w:rsidR="00031239">
        <w:rPr>
          <w:rFonts w:ascii="Verdana" w:hAnsi="Verdana"/>
        </w:rPr>
        <w:t xml:space="preserve">    zur</w:t>
      </w:r>
    </w:p>
    <w:p w14:paraId="646E551E" w14:textId="77777777" w:rsidR="00F46E75" w:rsidRDefault="00E26E99" w:rsidP="00294B7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A76AF8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HAUPTVERSAMMLUNG Abteilung Fußball des SCV-Neuenbeken</w:t>
      </w:r>
    </w:p>
    <w:p w14:paraId="77C451F0" w14:textId="70683A65" w:rsidR="00E26E99" w:rsidRDefault="00031C15" w:rsidP="006F220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973BC">
        <w:rPr>
          <w:rFonts w:ascii="Verdana" w:hAnsi="Verdana"/>
        </w:rPr>
        <w:t xml:space="preserve">am </w:t>
      </w:r>
      <w:r>
        <w:rPr>
          <w:rFonts w:ascii="Verdana" w:hAnsi="Verdana"/>
        </w:rPr>
        <w:t xml:space="preserve">Freitag, den </w:t>
      </w:r>
      <w:r w:rsidR="00266813">
        <w:rPr>
          <w:rFonts w:ascii="Verdana" w:hAnsi="Verdana"/>
        </w:rPr>
        <w:t>17</w:t>
      </w:r>
      <w:r w:rsidR="00E26E99">
        <w:rPr>
          <w:rFonts w:ascii="Verdana" w:hAnsi="Verdana"/>
        </w:rPr>
        <w:t>. Januar 20</w:t>
      </w:r>
      <w:r w:rsidR="00266813">
        <w:rPr>
          <w:rFonts w:ascii="Verdana" w:hAnsi="Verdana"/>
        </w:rPr>
        <w:t>20</w:t>
      </w:r>
      <w:r w:rsidR="00E26E99">
        <w:rPr>
          <w:rFonts w:ascii="Verdana" w:hAnsi="Verdana"/>
        </w:rPr>
        <w:t>, um 20:00 Uhr im Saal des</w:t>
      </w:r>
    </w:p>
    <w:p w14:paraId="41884F8F" w14:textId="77777777" w:rsidR="00E26E99" w:rsidRDefault="00E26E99" w:rsidP="00294B7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SCV – Vereinslokals </w:t>
      </w:r>
      <w:r w:rsidR="006973BC">
        <w:rPr>
          <w:rFonts w:ascii="Verdana" w:hAnsi="Verdana"/>
        </w:rPr>
        <w:t>„</w:t>
      </w:r>
      <w:r w:rsidR="00701668">
        <w:rPr>
          <w:rFonts w:ascii="Verdana" w:hAnsi="Verdana"/>
        </w:rPr>
        <w:t>Zur Jägerlust</w:t>
      </w:r>
      <w:r w:rsidR="006973BC">
        <w:rPr>
          <w:rFonts w:ascii="Verdana" w:hAnsi="Verdana"/>
        </w:rPr>
        <w:t>“</w:t>
      </w:r>
    </w:p>
    <w:p w14:paraId="25610608" w14:textId="77777777" w:rsidR="00E26E99" w:rsidRPr="00E21BB7" w:rsidRDefault="00E26E99" w:rsidP="00E26E99">
      <w:pPr>
        <w:pBdr>
          <w:bottom w:val="single" w:sz="4" w:space="1" w:color="auto"/>
        </w:pBdr>
        <w:spacing w:after="0"/>
        <w:rPr>
          <w:rFonts w:ascii="Verdana" w:hAnsi="Verdana"/>
          <w:sz w:val="8"/>
          <w:szCs w:val="8"/>
        </w:rPr>
      </w:pPr>
    </w:p>
    <w:p w14:paraId="163115A9" w14:textId="77777777" w:rsidR="006F2204" w:rsidRPr="00C76CD0" w:rsidRDefault="006F2204" w:rsidP="00294B78">
      <w:pPr>
        <w:spacing w:after="0"/>
        <w:rPr>
          <w:rFonts w:ascii="Verdana" w:hAnsi="Verdana"/>
          <w:sz w:val="16"/>
          <w:szCs w:val="16"/>
        </w:rPr>
      </w:pPr>
    </w:p>
    <w:p w14:paraId="7418A312" w14:textId="77777777" w:rsidR="00E26E99" w:rsidRDefault="00E26E99" w:rsidP="00294B78">
      <w:pPr>
        <w:spacing w:after="0"/>
        <w:rPr>
          <w:rFonts w:ascii="Verdana" w:hAnsi="Verdana"/>
        </w:rPr>
      </w:pPr>
      <w:r w:rsidRPr="00E26E99">
        <w:rPr>
          <w:rFonts w:ascii="Verdana" w:hAnsi="Verdana"/>
          <w:b/>
          <w:u w:val="single"/>
        </w:rPr>
        <w:t>Tagesordnung:</w:t>
      </w:r>
    </w:p>
    <w:p w14:paraId="7034EFF5" w14:textId="77777777" w:rsidR="00E26E99" w:rsidRPr="00C76CD0" w:rsidRDefault="00E26E99" w:rsidP="00294B78">
      <w:pPr>
        <w:spacing w:after="0"/>
        <w:rPr>
          <w:rFonts w:ascii="Verdana" w:hAnsi="Verdana"/>
          <w:sz w:val="16"/>
          <w:szCs w:val="16"/>
        </w:rPr>
      </w:pPr>
    </w:p>
    <w:p w14:paraId="39E6851D" w14:textId="77777777" w:rsidR="00E26E99" w:rsidRDefault="00E26E99" w:rsidP="00E26E99">
      <w:pPr>
        <w:pStyle w:val="Listenabsatz"/>
        <w:numPr>
          <w:ilvl w:val="0"/>
          <w:numId w:val="3"/>
        </w:numPr>
        <w:spacing w:after="0"/>
        <w:rPr>
          <w:rFonts w:ascii="Verdana" w:hAnsi="Verdana"/>
        </w:rPr>
      </w:pPr>
      <w:r>
        <w:rPr>
          <w:rFonts w:ascii="Verdana" w:hAnsi="Verdana"/>
        </w:rPr>
        <w:t>Eröffnung und Begrüßung</w:t>
      </w:r>
    </w:p>
    <w:p w14:paraId="5B8D6DCB" w14:textId="3FA0EB9D" w:rsidR="00E26E99" w:rsidRDefault="00E26E99" w:rsidP="006F2204">
      <w:pPr>
        <w:pStyle w:val="Listenabsatz"/>
        <w:numPr>
          <w:ilvl w:val="0"/>
          <w:numId w:val="3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Protokoll </w:t>
      </w:r>
      <w:r w:rsidR="00D24F9A">
        <w:rPr>
          <w:rFonts w:ascii="Verdana" w:hAnsi="Verdana"/>
        </w:rPr>
        <w:t xml:space="preserve">der letzten Hauptversammlung </w:t>
      </w:r>
      <w:r>
        <w:rPr>
          <w:rFonts w:ascii="Verdana" w:hAnsi="Verdana"/>
        </w:rPr>
        <w:t xml:space="preserve">vom </w:t>
      </w:r>
      <w:r w:rsidR="00266813">
        <w:rPr>
          <w:rFonts w:ascii="Verdana" w:hAnsi="Verdana"/>
        </w:rPr>
        <w:t>18</w:t>
      </w:r>
      <w:r>
        <w:rPr>
          <w:rFonts w:ascii="Verdana" w:hAnsi="Verdana"/>
        </w:rPr>
        <w:t>.01.201</w:t>
      </w:r>
      <w:r w:rsidR="00266813">
        <w:rPr>
          <w:rFonts w:ascii="Verdana" w:hAnsi="Verdana"/>
        </w:rPr>
        <w:t>9</w:t>
      </w:r>
    </w:p>
    <w:p w14:paraId="5BB9F0CB" w14:textId="77777777" w:rsidR="00E26E99" w:rsidRDefault="00D24F9A" w:rsidP="00E26E99">
      <w:pPr>
        <w:pStyle w:val="Listenabsatz"/>
        <w:numPr>
          <w:ilvl w:val="0"/>
          <w:numId w:val="3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Berichte der </w:t>
      </w:r>
      <w:r w:rsidR="00701668">
        <w:rPr>
          <w:rFonts w:ascii="Verdana" w:hAnsi="Verdana"/>
        </w:rPr>
        <w:t>Junioren, I. und II. Mannschaft</w:t>
      </w:r>
      <w:r w:rsidR="00E26E99">
        <w:rPr>
          <w:rFonts w:ascii="Verdana" w:hAnsi="Verdana"/>
        </w:rPr>
        <w:t xml:space="preserve"> &amp; Alte Herren</w:t>
      </w:r>
    </w:p>
    <w:p w14:paraId="075772BE" w14:textId="77777777" w:rsidR="00E26E99" w:rsidRDefault="00E26E99" w:rsidP="006F2204">
      <w:pPr>
        <w:pStyle w:val="Listenabsatz"/>
        <w:numPr>
          <w:ilvl w:val="0"/>
          <w:numId w:val="3"/>
        </w:numPr>
        <w:spacing w:after="0"/>
        <w:rPr>
          <w:rFonts w:ascii="Verdana" w:hAnsi="Verdana"/>
        </w:rPr>
      </w:pPr>
      <w:r>
        <w:rPr>
          <w:rFonts w:ascii="Verdana" w:hAnsi="Verdana"/>
        </w:rPr>
        <w:t>Finanzberichte de</w:t>
      </w:r>
      <w:r w:rsidR="00787225">
        <w:rPr>
          <w:rFonts w:ascii="Verdana" w:hAnsi="Verdana"/>
        </w:rPr>
        <w:t>s</w:t>
      </w:r>
      <w:r>
        <w:rPr>
          <w:rFonts w:ascii="Verdana" w:hAnsi="Verdana"/>
        </w:rPr>
        <w:t xml:space="preserve"> Schatzmeister</w:t>
      </w:r>
      <w:r w:rsidR="00787225">
        <w:rPr>
          <w:rFonts w:ascii="Verdana" w:hAnsi="Verdana"/>
        </w:rPr>
        <w:t>s</w:t>
      </w:r>
    </w:p>
    <w:p w14:paraId="40D99214" w14:textId="77777777" w:rsidR="00E26E99" w:rsidRDefault="00E26E99" w:rsidP="00E26E99">
      <w:pPr>
        <w:pStyle w:val="Listenabsatz"/>
        <w:numPr>
          <w:ilvl w:val="0"/>
          <w:numId w:val="3"/>
        </w:numPr>
        <w:spacing w:after="0"/>
        <w:rPr>
          <w:rFonts w:ascii="Verdana" w:hAnsi="Verdana"/>
        </w:rPr>
      </w:pPr>
      <w:r>
        <w:rPr>
          <w:rFonts w:ascii="Verdana" w:hAnsi="Verdana"/>
        </w:rPr>
        <w:t>Bericht der Kassenprüfer</w:t>
      </w:r>
    </w:p>
    <w:p w14:paraId="75C5E5CD" w14:textId="77777777" w:rsidR="00E26E99" w:rsidRDefault="00E26E99" w:rsidP="00E26E99">
      <w:pPr>
        <w:pStyle w:val="Listenabsatz"/>
        <w:numPr>
          <w:ilvl w:val="0"/>
          <w:numId w:val="3"/>
        </w:numPr>
        <w:spacing w:after="0"/>
        <w:rPr>
          <w:rFonts w:ascii="Verdana" w:hAnsi="Verdana"/>
        </w:rPr>
      </w:pPr>
      <w:r>
        <w:rPr>
          <w:rFonts w:ascii="Verdana" w:hAnsi="Verdana"/>
        </w:rPr>
        <w:t>Entlastung des Vorstands</w:t>
      </w:r>
    </w:p>
    <w:p w14:paraId="440DCFD3" w14:textId="76B617F3" w:rsidR="00031C15" w:rsidRPr="00031C15" w:rsidRDefault="00E26E99" w:rsidP="00031C15">
      <w:pPr>
        <w:pStyle w:val="Listenabsatz"/>
        <w:numPr>
          <w:ilvl w:val="0"/>
          <w:numId w:val="3"/>
        </w:numPr>
        <w:spacing w:after="0"/>
        <w:rPr>
          <w:rFonts w:ascii="Verdana" w:hAnsi="Verdana"/>
        </w:rPr>
      </w:pPr>
      <w:r>
        <w:rPr>
          <w:rFonts w:ascii="Verdana" w:hAnsi="Verdana"/>
        </w:rPr>
        <w:t>Neuwa</w:t>
      </w:r>
      <w:r w:rsidR="00C76CD0">
        <w:rPr>
          <w:rFonts w:ascii="Verdana" w:hAnsi="Verdana"/>
        </w:rPr>
        <w:t>hlen:</w:t>
      </w:r>
      <w:r w:rsidR="00C76CD0">
        <w:rPr>
          <w:rFonts w:ascii="Verdana" w:hAnsi="Verdana"/>
        </w:rPr>
        <w:tab/>
      </w:r>
      <w:r w:rsidR="00C76CD0">
        <w:rPr>
          <w:rFonts w:ascii="Verdana" w:hAnsi="Verdana"/>
        </w:rPr>
        <w:tab/>
      </w:r>
      <w:r w:rsidR="00266813">
        <w:rPr>
          <w:rFonts w:ascii="Verdana" w:hAnsi="Verdana"/>
        </w:rPr>
        <w:t>1</w:t>
      </w:r>
      <w:r w:rsidR="00C76CD0">
        <w:rPr>
          <w:rFonts w:ascii="Verdana" w:hAnsi="Verdana"/>
        </w:rPr>
        <w:t>. Obmann</w:t>
      </w:r>
    </w:p>
    <w:p w14:paraId="60EAB049" w14:textId="23AB875E" w:rsidR="00031C15" w:rsidRPr="001D7047" w:rsidRDefault="00031C15" w:rsidP="001D7047">
      <w:pPr>
        <w:pStyle w:val="Listenabsatz"/>
        <w:numPr>
          <w:ilvl w:val="0"/>
          <w:numId w:val="5"/>
        </w:numPr>
        <w:spacing w:after="0"/>
        <w:rPr>
          <w:rFonts w:ascii="Verdana" w:hAnsi="Verdana"/>
        </w:rPr>
      </w:pPr>
      <w:r w:rsidRPr="001D7047">
        <w:rPr>
          <w:rFonts w:ascii="Verdana" w:hAnsi="Verdana"/>
        </w:rPr>
        <w:t>Geschäftsführer</w:t>
      </w:r>
    </w:p>
    <w:p w14:paraId="66C160CD" w14:textId="2F868710" w:rsidR="001D7047" w:rsidRPr="001D7047" w:rsidRDefault="001D7047" w:rsidP="001D7047">
      <w:pPr>
        <w:spacing w:after="0"/>
        <w:ind w:left="2832"/>
        <w:rPr>
          <w:rFonts w:ascii="Verdana" w:hAnsi="Verdana"/>
        </w:rPr>
      </w:pPr>
      <w:bookmarkStart w:id="0" w:name="_GoBack"/>
      <w:bookmarkEnd w:id="0"/>
      <w:r w:rsidRPr="001D7047">
        <w:rPr>
          <w:rFonts w:ascii="Verdana" w:hAnsi="Verdana"/>
        </w:rPr>
        <w:t>Kassierer</w:t>
      </w:r>
    </w:p>
    <w:p w14:paraId="2679CA2C" w14:textId="45A95943" w:rsidR="00031C15" w:rsidRDefault="00266813" w:rsidP="006F2204">
      <w:pPr>
        <w:spacing w:after="0"/>
        <w:ind w:left="2832"/>
        <w:rPr>
          <w:rFonts w:ascii="Verdana" w:hAnsi="Verdana"/>
        </w:rPr>
      </w:pPr>
      <w:r>
        <w:rPr>
          <w:rFonts w:ascii="Verdana" w:hAnsi="Verdana"/>
        </w:rPr>
        <w:t>1</w:t>
      </w:r>
      <w:r w:rsidR="00031C15">
        <w:rPr>
          <w:rFonts w:ascii="Verdana" w:hAnsi="Verdana"/>
        </w:rPr>
        <w:t>. Jugendobmann</w:t>
      </w:r>
    </w:p>
    <w:p w14:paraId="1E3B5A24" w14:textId="29E71257" w:rsidR="00266813" w:rsidRDefault="00266813" w:rsidP="001D7047">
      <w:pPr>
        <w:spacing w:after="0"/>
        <w:ind w:left="2832"/>
        <w:rPr>
          <w:rFonts w:ascii="Verdana" w:hAnsi="Verdana"/>
        </w:rPr>
      </w:pPr>
      <w:r>
        <w:rPr>
          <w:rFonts w:ascii="Verdana" w:hAnsi="Verdana"/>
        </w:rPr>
        <w:t>Koordinator Jugend</w:t>
      </w:r>
    </w:p>
    <w:p w14:paraId="294DB1CF" w14:textId="77777777" w:rsidR="00C76CD0" w:rsidRDefault="00C76CD0" w:rsidP="00C76CD0">
      <w:pPr>
        <w:pStyle w:val="Listenabsatz"/>
        <w:spacing w:after="0"/>
        <w:ind w:left="2832"/>
        <w:rPr>
          <w:rFonts w:ascii="Verdana" w:hAnsi="Verdana"/>
        </w:rPr>
      </w:pPr>
      <w:r>
        <w:rPr>
          <w:rFonts w:ascii="Verdana" w:hAnsi="Verdana"/>
        </w:rPr>
        <w:t>Kassenprüfer</w:t>
      </w:r>
    </w:p>
    <w:p w14:paraId="13C1FAAB" w14:textId="77777777" w:rsidR="00C76CD0" w:rsidRDefault="00701668" w:rsidP="0021521B">
      <w:pPr>
        <w:pStyle w:val="Listenabsatz"/>
        <w:numPr>
          <w:ilvl w:val="0"/>
          <w:numId w:val="3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Bestätigungen der </w:t>
      </w:r>
      <w:r w:rsidR="006F2204">
        <w:rPr>
          <w:rFonts w:ascii="Verdana" w:hAnsi="Verdana"/>
        </w:rPr>
        <w:t>Trainer &amp; Betreuer</w:t>
      </w:r>
    </w:p>
    <w:p w14:paraId="13BA3170" w14:textId="77777777" w:rsidR="00031C15" w:rsidRPr="002F2679" w:rsidRDefault="00031C15" w:rsidP="002F2679">
      <w:pPr>
        <w:pStyle w:val="Listenabsatz"/>
        <w:numPr>
          <w:ilvl w:val="0"/>
          <w:numId w:val="3"/>
        </w:numPr>
        <w:spacing w:after="0"/>
        <w:rPr>
          <w:rFonts w:ascii="Verdana" w:hAnsi="Verdana"/>
        </w:rPr>
      </w:pPr>
      <w:r>
        <w:rPr>
          <w:rFonts w:ascii="Verdana" w:hAnsi="Verdana"/>
        </w:rPr>
        <w:t>Ehrungen für 15 Jahre Mitgliedschaft</w:t>
      </w:r>
    </w:p>
    <w:p w14:paraId="69075BD1" w14:textId="77777777" w:rsidR="00C76CD0" w:rsidRDefault="00C76CD0" w:rsidP="0021521B">
      <w:pPr>
        <w:pStyle w:val="Listenabsatz"/>
        <w:numPr>
          <w:ilvl w:val="0"/>
          <w:numId w:val="3"/>
        </w:numPr>
        <w:spacing w:after="0" w:line="240" w:lineRule="auto"/>
        <w:ind w:left="641" w:hanging="357"/>
        <w:rPr>
          <w:rFonts w:ascii="Verdana" w:hAnsi="Verdana"/>
        </w:rPr>
      </w:pPr>
      <w:r>
        <w:rPr>
          <w:rFonts w:ascii="Verdana" w:hAnsi="Verdana"/>
        </w:rPr>
        <w:t>Verschiedenes</w:t>
      </w:r>
    </w:p>
    <w:p w14:paraId="5A5A61BA" w14:textId="77777777" w:rsidR="00214BA3" w:rsidRDefault="00214BA3" w:rsidP="00214BA3">
      <w:pPr>
        <w:spacing w:after="0" w:line="240" w:lineRule="auto"/>
        <w:rPr>
          <w:rFonts w:ascii="Verdana" w:hAnsi="Verdana"/>
        </w:rPr>
      </w:pPr>
    </w:p>
    <w:p w14:paraId="5863FFA0" w14:textId="77777777" w:rsidR="00214BA3" w:rsidRPr="00214BA3" w:rsidRDefault="00214BA3" w:rsidP="00214BA3">
      <w:pPr>
        <w:spacing w:after="0" w:line="240" w:lineRule="auto"/>
        <w:rPr>
          <w:rFonts w:ascii="Verdana" w:hAnsi="Verdana"/>
        </w:rPr>
      </w:pPr>
      <w:r w:rsidRPr="006812D3">
        <w:rPr>
          <w:rFonts w:ascii="Verdana" w:hAnsi="Verdana"/>
          <w:b/>
          <w:bCs/>
          <w:sz w:val="18"/>
          <w:szCs w:val="18"/>
        </w:rPr>
        <w:t>Die Versammlung ist unabhängig der anwesenden Teilnehmerschaft beschlussfähig.</w:t>
      </w:r>
    </w:p>
    <w:p w14:paraId="0F527BEA" w14:textId="77777777" w:rsidR="00E26E99" w:rsidRDefault="00E26E99" w:rsidP="00C76CD0">
      <w:pPr>
        <w:pBdr>
          <w:bottom w:val="single" w:sz="4" w:space="1" w:color="auto"/>
        </w:pBdr>
        <w:spacing w:after="0"/>
        <w:rPr>
          <w:rFonts w:ascii="Verdana" w:hAnsi="Verdana"/>
          <w:sz w:val="16"/>
          <w:szCs w:val="16"/>
        </w:rPr>
      </w:pPr>
    </w:p>
    <w:p w14:paraId="6A686ADD" w14:textId="77777777" w:rsidR="00D24F9A" w:rsidRDefault="00D24F9A" w:rsidP="00D24F9A">
      <w:pPr>
        <w:spacing w:after="0"/>
        <w:rPr>
          <w:rFonts w:ascii="Verdana" w:hAnsi="Verdana"/>
          <w:sz w:val="16"/>
          <w:szCs w:val="16"/>
        </w:rPr>
      </w:pPr>
    </w:p>
    <w:p w14:paraId="42D89C97" w14:textId="77777777" w:rsidR="008A5FC8" w:rsidRDefault="00C76CD0" w:rsidP="006F2204">
      <w:pPr>
        <w:spacing w:after="0"/>
        <w:rPr>
          <w:rFonts w:ascii="Verdana" w:hAnsi="Verdana"/>
        </w:rPr>
      </w:pPr>
      <w:r>
        <w:rPr>
          <w:rFonts w:ascii="Verdana" w:hAnsi="Verdana"/>
        </w:rPr>
        <w:t>Wil</w:t>
      </w:r>
      <w:r w:rsidR="00701668">
        <w:rPr>
          <w:rFonts w:ascii="Verdana" w:hAnsi="Verdana"/>
        </w:rPr>
        <w:t xml:space="preserve">lkommen zur Hauptversammlung </w:t>
      </w:r>
      <w:r>
        <w:rPr>
          <w:rFonts w:ascii="Verdana" w:hAnsi="Verdana"/>
        </w:rPr>
        <w:t>der Abteilung Fußball</w:t>
      </w:r>
      <w:r w:rsidR="00701668">
        <w:rPr>
          <w:rFonts w:ascii="Verdana" w:hAnsi="Verdana"/>
        </w:rPr>
        <w:t>!</w:t>
      </w:r>
    </w:p>
    <w:p w14:paraId="0AFC33CF" w14:textId="77777777" w:rsidR="00C76CD0" w:rsidRDefault="00C76CD0" w:rsidP="00C76CD0">
      <w:pPr>
        <w:spacing w:after="0"/>
        <w:rPr>
          <w:rFonts w:ascii="Verdana" w:hAnsi="Verdana"/>
        </w:rPr>
      </w:pPr>
    </w:p>
    <w:p w14:paraId="085C55B5" w14:textId="77777777" w:rsidR="00701668" w:rsidRDefault="00C76CD0" w:rsidP="00C76CD0">
      <w:pPr>
        <w:spacing w:after="0"/>
        <w:rPr>
          <w:rFonts w:ascii="Verdana" w:hAnsi="Verdana"/>
          <w:i/>
        </w:rPr>
      </w:pPr>
      <w:r>
        <w:rPr>
          <w:rFonts w:ascii="Verdana" w:hAnsi="Verdana"/>
          <w:i/>
        </w:rPr>
        <w:t>Mit sportlichem Gruß</w:t>
      </w:r>
    </w:p>
    <w:p w14:paraId="5950BB7F" w14:textId="77777777" w:rsidR="002F2679" w:rsidRDefault="002F2679" w:rsidP="00C76CD0">
      <w:pPr>
        <w:spacing w:after="0"/>
        <w:rPr>
          <w:rFonts w:ascii="Verdana" w:hAnsi="Verdana"/>
          <w:i/>
        </w:rPr>
      </w:pPr>
    </w:p>
    <w:p w14:paraId="0935E091" w14:textId="2F7611FD" w:rsidR="00C76CD0" w:rsidRPr="00C76CD0" w:rsidRDefault="00266813" w:rsidP="00C76CD0">
      <w:pPr>
        <w:spacing w:after="0"/>
        <w:rPr>
          <w:rFonts w:ascii="Verdana" w:hAnsi="Verdana"/>
          <w:i/>
        </w:rPr>
      </w:pPr>
      <w:r>
        <w:rPr>
          <w:rFonts w:ascii="Verdana" w:hAnsi="Verdana"/>
          <w:i/>
        </w:rPr>
        <w:t>Mark Leinung</w:t>
      </w:r>
    </w:p>
    <w:sectPr w:rsidR="00C76CD0" w:rsidRPr="00C76CD0" w:rsidSect="00A76AF8">
      <w:headerReference w:type="default" r:id="rId11"/>
      <w:footerReference w:type="default" r:id="rId12"/>
      <w:pgSz w:w="11906" w:h="16838"/>
      <w:pgMar w:top="1417" w:right="1417" w:bottom="1134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1ECD7" w14:textId="77777777" w:rsidR="0017723A" w:rsidRDefault="0017723A" w:rsidP="00A8693D">
      <w:pPr>
        <w:spacing w:after="0" w:line="240" w:lineRule="auto"/>
      </w:pPr>
      <w:r>
        <w:separator/>
      </w:r>
    </w:p>
  </w:endnote>
  <w:endnote w:type="continuationSeparator" w:id="0">
    <w:p w14:paraId="4CF19803" w14:textId="77777777" w:rsidR="0017723A" w:rsidRDefault="0017723A" w:rsidP="00A8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A6D58" w14:textId="77777777" w:rsidR="00141D39" w:rsidRDefault="00141D39">
    <w:pPr>
      <w:pStyle w:val="Fuzeile"/>
    </w:pPr>
    <w:r w:rsidRPr="00141D39">
      <w:rPr>
        <w:noProof/>
        <w:lang w:eastAsia="zh-TW" w:bidi="he-IL"/>
      </w:rPr>
      <w:drawing>
        <wp:inline distT="0" distB="0" distL="0" distR="0" wp14:anchorId="3FFA5F88" wp14:editId="032FC8F7">
          <wp:extent cx="5760720" cy="806289"/>
          <wp:effectExtent l="0" t="0" r="0" b="0"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62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CFCB9" w14:textId="77777777" w:rsidR="0017723A" w:rsidRDefault="0017723A" w:rsidP="00A8693D">
      <w:pPr>
        <w:spacing w:after="0" w:line="240" w:lineRule="auto"/>
      </w:pPr>
      <w:r>
        <w:separator/>
      </w:r>
    </w:p>
  </w:footnote>
  <w:footnote w:type="continuationSeparator" w:id="0">
    <w:p w14:paraId="4AC1E73D" w14:textId="77777777" w:rsidR="0017723A" w:rsidRDefault="0017723A" w:rsidP="00A86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B4D94" w14:textId="77777777" w:rsidR="00141D39" w:rsidRDefault="00141D39" w:rsidP="00141D39">
    <w:pPr>
      <w:pStyle w:val="Kopfzeile"/>
      <w:ind w:left="-851"/>
    </w:pPr>
    <w:r w:rsidRPr="00141D39">
      <w:rPr>
        <w:noProof/>
        <w:lang w:eastAsia="zh-TW" w:bidi="he-IL"/>
      </w:rPr>
      <w:drawing>
        <wp:inline distT="0" distB="0" distL="0" distR="0" wp14:anchorId="6B061D0A" wp14:editId="6494EAA3">
          <wp:extent cx="5760720" cy="1367036"/>
          <wp:effectExtent l="19050" t="0" r="0" b="0"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670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4FCF"/>
    <w:multiLevelType w:val="hybridMultilevel"/>
    <w:tmpl w:val="16FC3EBE"/>
    <w:lvl w:ilvl="0" w:tplc="8B4C639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134749FA"/>
    <w:multiLevelType w:val="hybridMultilevel"/>
    <w:tmpl w:val="A00A15C0"/>
    <w:lvl w:ilvl="0" w:tplc="FFC28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B4211"/>
    <w:multiLevelType w:val="hybridMultilevel"/>
    <w:tmpl w:val="F954C3C6"/>
    <w:lvl w:ilvl="0" w:tplc="92DC8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144FC"/>
    <w:multiLevelType w:val="hybridMultilevel"/>
    <w:tmpl w:val="863C1EDC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3720C"/>
    <w:multiLevelType w:val="hybridMultilevel"/>
    <w:tmpl w:val="213A1A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E0"/>
    <w:rsid w:val="000062EB"/>
    <w:rsid w:val="00031239"/>
    <w:rsid w:val="00031C15"/>
    <w:rsid w:val="00041DC8"/>
    <w:rsid w:val="00055198"/>
    <w:rsid w:val="00082265"/>
    <w:rsid w:val="00084588"/>
    <w:rsid w:val="000A5615"/>
    <w:rsid w:val="000B2DFD"/>
    <w:rsid w:val="000C6BBE"/>
    <w:rsid w:val="000D1322"/>
    <w:rsid w:val="00127B11"/>
    <w:rsid w:val="00133C7E"/>
    <w:rsid w:val="00140768"/>
    <w:rsid w:val="00141D39"/>
    <w:rsid w:val="001539C0"/>
    <w:rsid w:val="0017723A"/>
    <w:rsid w:val="00192812"/>
    <w:rsid w:val="001B3CE2"/>
    <w:rsid w:val="001D678D"/>
    <w:rsid w:val="001D7047"/>
    <w:rsid w:val="001E0BCD"/>
    <w:rsid w:val="001F0FF6"/>
    <w:rsid w:val="001F4D2C"/>
    <w:rsid w:val="001F73E1"/>
    <w:rsid w:val="00201A49"/>
    <w:rsid w:val="00206A35"/>
    <w:rsid w:val="00214978"/>
    <w:rsid w:val="00214BA3"/>
    <w:rsid w:val="0021521B"/>
    <w:rsid w:val="00253905"/>
    <w:rsid w:val="00253BFC"/>
    <w:rsid w:val="00266813"/>
    <w:rsid w:val="00283D74"/>
    <w:rsid w:val="00294B78"/>
    <w:rsid w:val="00296BBB"/>
    <w:rsid w:val="002C047F"/>
    <w:rsid w:val="002C41AB"/>
    <w:rsid w:val="002C4BB1"/>
    <w:rsid w:val="002C51A3"/>
    <w:rsid w:val="002D63A4"/>
    <w:rsid w:val="002F2679"/>
    <w:rsid w:val="002F77AF"/>
    <w:rsid w:val="003206F3"/>
    <w:rsid w:val="003336D2"/>
    <w:rsid w:val="0033383C"/>
    <w:rsid w:val="00336035"/>
    <w:rsid w:val="00343D42"/>
    <w:rsid w:val="003727D8"/>
    <w:rsid w:val="003752DC"/>
    <w:rsid w:val="003779BA"/>
    <w:rsid w:val="0038120F"/>
    <w:rsid w:val="0038335A"/>
    <w:rsid w:val="00395694"/>
    <w:rsid w:val="003B11F1"/>
    <w:rsid w:val="003C5690"/>
    <w:rsid w:val="003D09E6"/>
    <w:rsid w:val="003E2885"/>
    <w:rsid w:val="003E73D3"/>
    <w:rsid w:val="003F4EE9"/>
    <w:rsid w:val="0040070D"/>
    <w:rsid w:val="00402C69"/>
    <w:rsid w:val="00404EF0"/>
    <w:rsid w:val="0040678D"/>
    <w:rsid w:val="00440512"/>
    <w:rsid w:val="00453BC1"/>
    <w:rsid w:val="004543DB"/>
    <w:rsid w:val="004553ED"/>
    <w:rsid w:val="00466760"/>
    <w:rsid w:val="004738B3"/>
    <w:rsid w:val="004C1341"/>
    <w:rsid w:val="004C669A"/>
    <w:rsid w:val="00523C24"/>
    <w:rsid w:val="00530484"/>
    <w:rsid w:val="00557232"/>
    <w:rsid w:val="005604E4"/>
    <w:rsid w:val="00601532"/>
    <w:rsid w:val="006166E0"/>
    <w:rsid w:val="00622A44"/>
    <w:rsid w:val="006272E9"/>
    <w:rsid w:val="006273EE"/>
    <w:rsid w:val="00635E13"/>
    <w:rsid w:val="00645F20"/>
    <w:rsid w:val="006573F0"/>
    <w:rsid w:val="00660BF2"/>
    <w:rsid w:val="006900D0"/>
    <w:rsid w:val="006973BC"/>
    <w:rsid w:val="006A1E98"/>
    <w:rsid w:val="006B35CE"/>
    <w:rsid w:val="006D1FF4"/>
    <w:rsid w:val="006E5AFE"/>
    <w:rsid w:val="006E79E7"/>
    <w:rsid w:val="006F2204"/>
    <w:rsid w:val="00701668"/>
    <w:rsid w:val="007045D7"/>
    <w:rsid w:val="00720202"/>
    <w:rsid w:val="007255C8"/>
    <w:rsid w:val="007829E4"/>
    <w:rsid w:val="00787225"/>
    <w:rsid w:val="00796531"/>
    <w:rsid w:val="007A7EB7"/>
    <w:rsid w:val="007C0C4F"/>
    <w:rsid w:val="007C543E"/>
    <w:rsid w:val="007C6C61"/>
    <w:rsid w:val="007D6E8B"/>
    <w:rsid w:val="007E3E79"/>
    <w:rsid w:val="007F0F3C"/>
    <w:rsid w:val="00806729"/>
    <w:rsid w:val="00817113"/>
    <w:rsid w:val="00825D58"/>
    <w:rsid w:val="00844C0C"/>
    <w:rsid w:val="00862641"/>
    <w:rsid w:val="008752BE"/>
    <w:rsid w:val="008A2FBF"/>
    <w:rsid w:val="008A5FC8"/>
    <w:rsid w:val="00917906"/>
    <w:rsid w:val="009309A2"/>
    <w:rsid w:val="00940FD1"/>
    <w:rsid w:val="009649B7"/>
    <w:rsid w:val="00983A52"/>
    <w:rsid w:val="00995461"/>
    <w:rsid w:val="009D17AC"/>
    <w:rsid w:val="009D3B9A"/>
    <w:rsid w:val="009E02BC"/>
    <w:rsid w:val="00A038DA"/>
    <w:rsid w:val="00A379EA"/>
    <w:rsid w:val="00A537CD"/>
    <w:rsid w:val="00A62DD0"/>
    <w:rsid w:val="00A76AF8"/>
    <w:rsid w:val="00A80682"/>
    <w:rsid w:val="00A8693D"/>
    <w:rsid w:val="00A90AC1"/>
    <w:rsid w:val="00AC345A"/>
    <w:rsid w:val="00B733A6"/>
    <w:rsid w:val="00B76BA6"/>
    <w:rsid w:val="00B83948"/>
    <w:rsid w:val="00BA6789"/>
    <w:rsid w:val="00BE3597"/>
    <w:rsid w:val="00BE7775"/>
    <w:rsid w:val="00BF1BC5"/>
    <w:rsid w:val="00C000BF"/>
    <w:rsid w:val="00C05F15"/>
    <w:rsid w:val="00C25B89"/>
    <w:rsid w:val="00C43B5A"/>
    <w:rsid w:val="00C631AE"/>
    <w:rsid w:val="00C63768"/>
    <w:rsid w:val="00C76CD0"/>
    <w:rsid w:val="00C90A39"/>
    <w:rsid w:val="00CB1B86"/>
    <w:rsid w:val="00CB6B32"/>
    <w:rsid w:val="00CC0684"/>
    <w:rsid w:val="00CC0977"/>
    <w:rsid w:val="00D06FFF"/>
    <w:rsid w:val="00D174AC"/>
    <w:rsid w:val="00D24F9A"/>
    <w:rsid w:val="00D317EF"/>
    <w:rsid w:val="00D35A0F"/>
    <w:rsid w:val="00D45CEC"/>
    <w:rsid w:val="00D63AAC"/>
    <w:rsid w:val="00D76B7C"/>
    <w:rsid w:val="00D8790B"/>
    <w:rsid w:val="00DB1B23"/>
    <w:rsid w:val="00E019A2"/>
    <w:rsid w:val="00E13A56"/>
    <w:rsid w:val="00E21BB7"/>
    <w:rsid w:val="00E26E99"/>
    <w:rsid w:val="00E40494"/>
    <w:rsid w:val="00E61938"/>
    <w:rsid w:val="00EC0B1F"/>
    <w:rsid w:val="00EF0251"/>
    <w:rsid w:val="00EF1106"/>
    <w:rsid w:val="00EF19A9"/>
    <w:rsid w:val="00F27137"/>
    <w:rsid w:val="00F46E75"/>
    <w:rsid w:val="00F50B28"/>
    <w:rsid w:val="00F85B94"/>
    <w:rsid w:val="00FB1526"/>
    <w:rsid w:val="00FE1533"/>
    <w:rsid w:val="00FE4526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416E4"/>
  <w15:docId w15:val="{A93871A4-CFCF-4A47-AD08-B52BD680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6A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94B7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152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272E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86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693D"/>
  </w:style>
  <w:style w:type="paragraph" w:styleId="Fuzeile">
    <w:name w:val="footer"/>
    <w:basedOn w:val="Standard"/>
    <w:link w:val="FuzeileZchn"/>
    <w:uiPriority w:val="99"/>
    <w:unhideWhenUsed/>
    <w:rsid w:val="00A86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6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so\AppData\Roaming\Microsoft\Templates\Briefvorlage%20SCV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533F3CBCD0E64C9AB2A17F4D8276AE" ma:contentTypeVersion="11" ma:contentTypeDescription="Ein neues Dokument erstellen." ma:contentTypeScope="" ma:versionID="0307ab8ba481ae2ace64f7a704404965">
  <xsd:schema xmlns:xsd="http://www.w3.org/2001/XMLSchema" xmlns:xs="http://www.w3.org/2001/XMLSchema" xmlns:p="http://schemas.microsoft.com/office/2006/metadata/properties" xmlns:ns3="e7205ea4-3d57-4c94-9fba-53b45ddae645" xmlns:ns4="c1ef00d0-f331-4f17-a896-7b567db25d89" targetNamespace="http://schemas.microsoft.com/office/2006/metadata/properties" ma:root="true" ma:fieldsID="86f0b8278510aa8674794aa9a46c00a1" ns3:_="" ns4:_="">
    <xsd:import namespace="e7205ea4-3d57-4c94-9fba-53b45ddae645"/>
    <xsd:import namespace="c1ef00d0-f331-4f17-a896-7b567db25d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05ea4-3d57-4c94-9fba-53b45ddae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f00d0-f331-4f17-a896-7b567db25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32E56-CABE-47D5-A14A-793A56371D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6A06C-9749-41DB-BB7D-1C50EA46FE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248AAE-D583-4887-9B3D-E924F4069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05ea4-3d57-4c94-9fba-53b45ddae645"/>
    <ds:schemaRef ds:uri="c1ef00d0-f331-4f17-a896-7b567db25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6E49A5-5996-484A-B240-EE19361E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SCV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stso</dc:creator>
  <cp:lastModifiedBy>Mark Leinung</cp:lastModifiedBy>
  <cp:revision>3</cp:revision>
  <cp:lastPrinted>2017-01-05T17:33:00Z</cp:lastPrinted>
  <dcterms:created xsi:type="dcterms:W3CDTF">2019-12-17T11:14:00Z</dcterms:created>
  <dcterms:modified xsi:type="dcterms:W3CDTF">2019-12-18T22:13:00Z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0x0101001F533F3CBCD0E64C9AB2A17F4D8276AE</vt:lpwstr>
  </property>
</Properties>
</file>